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73" w:rsidRPr="00F42773" w:rsidRDefault="00F42773" w:rsidP="00F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42773">
        <w:rPr>
          <w:rFonts w:ascii="Times New Roman" w:eastAsia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0DE8D27B" wp14:editId="37DF82A3">
            <wp:simplePos x="0" y="0"/>
            <wp:positionH relativeFrom="margin">
              <wp:posOffset>1899285</wp:posOffset>
            </wp:positionH>
            <wp:positionV relativeFrom="margin">
              <wp:posOffset>-228600</wp:posOffset>
            </wp:positionV>
            <wp:extent cx="2260600" cy="723900"/>
            <wp:effectExtent l="0" t="0" r="635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 röd text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2773" w:rsidRPr="00F42773" w:rsidRDefault="00F42773" w:rsidP="00F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773" w:rsidRPr="00F42773" w:rsidRDefault="00F42773" w:rsidP="00F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773" w:rsidRPr="00F42773" w:rsidRDefault="00F42773" w:rsidP="00F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773" w:rsidRPr="00F42773" w:rsidRDefault="00F42773" w:rsidP="00F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77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 wp14:anchorId="14A38BC6" wp14:editId="6135D543">
            <wp:extent cx="5760720" cy="4356735"/>
            <wp:effectExtent l="0" t="0" r="0" b="571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 Foto Anna Prshmyr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5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773" w:rsidRPr="00F42773" w:rsidRDefault="00F42773" w:rsidP="00F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773" w:rsidRPr="00F42773" w:rsidRDefault="00F42773" w:rsidP="00F42773">
      <w:pPr>
        <w:keepNext/>
        <w:keepLines/>
        <w:spacing w:before="480" w:after="0" w:line="240" w:lineRule="auto"/>
        <w:jc w:val="center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</w:pPr>
      <w:r w:rsidRPr="00F4277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0"/>
          <w:szCs w:val="40"/>
        </w:rPr>
        <w:t>Kom in och minns!</w:t>
      </w:r>
    </w:p>
    <w:p w:rsidR="00F42773" w:rsidRPr="00F42773" w:rsidRDefault="00F42773" w:rsidP="00F42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2773" w:rsidRPr="00F42773" w:rsidRDefault="00F42773" w:rsidP="00F4277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42773">
        <w:rPr>
          <w:rFonts w:asciiTheme="majorHAnsi" w:eastAsia="Times New Roman" w:hAnsiTheme="majorHAnsi" w:cs="Times New Roman"/>
          <w:sz w:val="28"/>
          <w:szCs w:val="28"/>
        </w:rPr>
        <w:t>Är du medlem i någon förening? Vet du var föreningens arkiv är?</w:t>
      </w:r>
    </w:p>
    <w:p w:rsidR="00F42773" w:rsidRPr="00F42773" w:rsidRDefault="00F42773" w:rsidP="00F4277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F42773" w:rsidRPr="00F42773" w:rsidRDefault="00F42773" w:rsidP="00F4277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42773">
        <w:rPr>
          <w:rFonts w:asciiTheme="majorHAnsi" w:eastAsia="Times New Roman" w:hAnsiTheme="majorHAnsi" w:cs="Times New Roman"/>
          <w:sz w:val="28"/>
          <w:szCs w:val="28"/>
        </w:rPr>
        <w:t xml:space="preserve">Föreningsarkivet Västernorrland har väldigt mycket arkivmaterial från olika föreningar i </w:t>
      </w:r>
      <w:r>
        <w:rPr>
          <w:rFonts w:asciiTheme="majorHAnsi" w:eastAsia="Times New Roman" w:hAnsiTheme="majorHAnsi" w:cs="Times New Roman"/>
          <w:sz w:val="28"/>
          <w:szCs w:val="28"/>
        </w:rPr>
        <w:t>länet</w:t>
      </w:r>
      <w:r w:rsidRPr="00F42773">
        <w:rPr>
          <w:rFonts w:asciiTheme="majorHAnsi" w:eastAsia="Times New Roman" w:hAnsiTheme="majorHAnsi" w:cs="Times New Roman"/>
          <w:sz w:val="28"/>
          <w:szCs w:val="28"/>
        </w:rPr>
        <w:t xml:space="preserve">. Kanske även er förenings arkiv finns hos oss. Du är hjärtligt välkommen in till oss på </w:t>
      </w:r>
      <w:r>
        <w:rPr>
          <w:rFonts w:asciiTheme="majorHAnsi" w:eastAsia="Times New Roman" w:hAnsiTheme="majorHAnsi" w:cs="Times New Roman"/>
          <w:sz w:val="28"/>
          <w:szCs w:val="28"/>
        </w:rPr>
        <w:t>Föreningsarkivet.</w:t>
      </w:r>
      <w:r w:rsidRPr="00F42773">
        <w:rPr>
          <w:rFonts w:asciiTheme="majorHAnsi" w:eastAsia="Times New Roman" w:hAnsiTheme="majorHAnsi" w:cs="Times New Roman"/>
          <w:sz w:val="28"/>
          <w:szCs w:val="28"/>
        </w:rPr>
        <w:t xml:space="preserve"> Här kan du få reda på om just ert arkiv redan finns hos oss och passa på att titta vad som finns. Du kan även få information om vår verksamhet.</w:t>
      </w:r>
    </w:p>
    <w:p w:rsidR="00F42773" w:rsidRPr="00F42773" w:rsidRDefault="00F42773" w:rsidP="00F4277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42773">
        <w:rPr>
          <w:rFonts w:asciiTheme="majorHAnsi" w:eastAsia="Times New Roman" w:hAnsiTheme="majorHAnsi" w:cs="Times New Roman"/>
          <w:sz w:val="28"/>
          <w:szCs w:val="28"/>
        </w:rPr>
        <w:br/>
        <w:t>Är du intresserad? Boka in en tid hos oss.</w:t>
      </w:r>
    </w:p>
    <w:p w:rsidR="00F42773" w:rsidRPr="00F42773" w:rsidRDefault="00F42773" w:rsidP="00F4277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</w:p>
    <w:p w:rsidR="00F42773" w:rsidRPr="00F42773" w:rsidRDefault="00F42773" w:rsidP="00F42773">
      <w:pPr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F42773">
        <w:rPr>
          <w:rFonts w:asciiTheme="majorHAnsi" w:eastAsia="Times New Roman" w:hAnsiTheme="majorHAnsi" w:cs="Times New Roman"/>
          <w:sz w:val="28"/>
          <w:szCs w:val="28"/>
        </w:rPr>
        <w:t>Ring arkivchef Anna Andersson</w:t>
      </w:r>
    </w:p>
    <w:p w:rsidR="00F42773" w:rsidRPr="00F42773" w:rsidRDefault="00F42773" w:rsidP="00F427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2773">
        <w:rPr>
          <w:rFonts w:asciiTheme="majorHAnsi" w:eastAsia="Times New Roman" w:hAnsiTheme="majorHAnsi" w:cs="Times New Roman"/>
          <w:sz w:val="28"/>
          <w:szCs w:val="28"/>
        </w:rPr>
        <w:t>Tfn: 076-119 65 20</w:t>
      </w:r>
    </w:p>
    <w:p w:rsidR="00DD4A32" w:rsidRDefault="00437C4C"/>
    <w:sectPr w:rsidR="00DD4A32" w:rsidSect="00AD2CB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773"/>
    <w:rsid w:val="007C515F"/>
    <w:rsid w:val="00AD2CB8"/>
    <w:rsid w:val="00CA4587"/>
    <w:rsid w:val="00CB7493"/>
    <w:rsid w:val="00F4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4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4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D68191CA.dotm</Template>
  <TotalTime>10</TotalTime>
  <Pages>1</Pages>
  <Words>84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Anna</dc:creator>
  <cp:lastModifiedBy>Mossberg Kerstin</cp:lastModifiedBy>
  <cp:revision>3</cp:revision>
  <cp:lastPrinted>2017-12-28T09:08:00Z</cp:lastPrinted>
  <dcterms:created xsi:type="dcterms:W3CDTF">2017-11-17T07:49:00Z</dcterms:created>
  <dcterms:modified xsi:type="dcterms:W3CDTF">2017-12-28T09:13:00Z</dcterms:modified>
</cp:coreProperties>
</file>